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D" w:rsidRPr="00F33CB8" w:rsidRDefault="0051048D" w:rsidP="00F3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OTÁZKY NA ÚSTNE POHO</w:t>
      </w:r>
      <w:r w:rsidRPr="00F33CB8">
        <w:rPr>
          <w:b/>
          <w:sz w:val="28"/>
          <w:szCs w:val="28"/>
        </w:rPr>
        <w:t>VORY  PRE ROZHODCOV SSFZ</w:t>
      </w:r>
    </w:p>
    <w:p w:rsidR="0051048D" w:rsidRDefault="0051048D">
      <w:r>
        <w:t>OTÁZKA 1</w:t>
      </w:r>
    </w:p>
    <w:p w:rsidR="0051048D" w:rsidRDefault="0051048D" w:rsidP="00CB3F62">
      <w:r>
        <w:t>1.Za ktoré priestupky rozhodca nariaďuje PVK?</w:t>
      </w:r>
    </w:p>
    <w:p w:rsidR="0051048D" w:rsidRDefault="0051048D" w:rsidP="00CB3F62">
      <w:r>
        <w:t>2. Kedy je hráč v postavení mimo hry, kedy je mimo hry, kedy nie je mimo hry?</w:t>
      </w:r>
    </w:p>
    <w:p w:rsidR="0051048D" w:rsidRDefault="0051048D" w:rsidP="00CB3F62">
      <w:r>
        <w:t>3. Procedúra vhadzovania, vhadzovanie vykonané brankárom?</w:t>
      </w:r>
    </w:p>
    <w:p w:rsidR="0051048D" w:rsidRDefault="0051048D" w:rsidP="00CB3F62"/>
    <w:p w:rsidR="0051048D" w:rsidRDefault="0051048D" w:rsidP="00CB3F62">
      <w:r>
        <w:t>OTÁZKA 2</w:t>
      </w:r>
    </w:p>
    <w:p w:rsidR="0051048D" w:rsidRDefault="0051048D" w:rsidP="00CB3F62">
      <w:r>
        <w:t>1.Za ktoré priestupky rozhodca nariaďuje NVK?</w:t>
      </w:r>
    </w:p>
    <w:p w:rsidR="0051048D" w:rsidRDefault="0051048D" w:rsidP="00CB3F62">
      <w:r>
        <w:t>2. Právomoci a povinnosti rozhodcu?</w:t>
      </w:r>
    </w:p>
    <w:p w:rsidR="0051048D" w:rsidRDefault="0051048D" w:rsidP="00CB3F62">
      <w:r>
        <w:t>3. Procedúra striedania hráčov, výmena brankára s hráčom?</w:t>
      </w:r>
    </w:p>
    <w:p w:rsidR="0051048D" w:rsidRDefault="0051048D" w:rsidP="00CB3F62"/>
    <w:p w:rsidR="0051048D" w:rsidRDefault="0051048D" w:rsidP="00CB3F62">
      <w:r>
        <w:t>OTÁZKA 3</w:t>
      </w:r>
    </w:p>
    <w:p w:rsidR="0051048D" w:rsidRDefault="0051048D" w:rsidP="00CB3F62">
      <w:r>
        <w:t>1.Za ktoré priestupky rozhodca hráča napomína?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AB47FD">
      <w:r>
        <w:t>3. Povinnosti asistenta rozhodcu, spolupráca s rozhodcom?</w:t>
      </w:r>
    </w:p>
    <w:p w:rsidR="0051048D" w:rsidRDefault="0051048D" w:rsidP="00CB3F62"/>
    <w:p w:rsidR="0051048D" w:rsidRDefault="0051048D" w:rsidP="00CB3F62">
      <w:r>
        <w:t>OTÁZKA 4</w:t>
      </w:r>
    </w:p>
    <w:p w:rsidR="0051048D" w:rsidRDefault="0051048D" w:rsidP="00CB3F62">
      <w:r>
        <w:t>1.Za ktoré priestupky rozhodca nariaďuje PVK?</w:t>
      </w:r>
    </w:p>
    <w:p w:rsidR="0051048D" w:rsidRDefault="0051048D" w:rsidP="00AB47FD">
      <w:r>
        <w:t>2. Právomoci a povinnosti rozhodcu?</w:t>
      </w:r>
    </w:p>
    <w:p w:rsidR="0051048D" w:rsidRDefault="0051048D" w:rsidP="00CB3F62">
      <w:r>
        <w:t>3. Kedy rozhodca musí a kedy môže použiť píšťalku?</w:t>
      </w:r>
    </w:p>
    <w:p w:rsidR="0051048D" w:rsidRDefault="0051048D" w:rsidP="00CB3F62"/>
    <w:p w:rsidR="0051048D" w:rsidRDefault="0051048D" w:rsidP="00CB3F62">
      <w:r>
        <w:t>OTÁZKA 5</w:t>
      </w:r>
    </w:p>
    <w:p w:rsidR="0051048D" w:rsidRDefault="0051048D" w:rsidP="00CB3F62">
      <w:r>
        <w:t>1.Za ktoré priestupky rozhodca nariaďuje NVK?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AB47FD">
      <w:r>
        <w:t>3. Procedúra vhadzovania, vhadzovanie vykonané brankárom?</w:t>
      </w:r>
    </w:p>
    <w:p w:rsidR="0051048D" w:rsidRDefault="0051048D" w:rsidP="00AB47FD"/>
    <w:p w:rsidR="0051048D" w:rsidRDefault="0051048D" w:rsidP="00CB3F62"/>
    <w:p w:rsidR="0051048D" w:rsidRDefault="0051048D" w:rsidP="00CB3F62"/>
    <w:p w:rsidR="0051048D" w:rsidRDefault="0051048D" w:rsidP="00CB3F62">
      <w:r>
        <w:t>OTÁZKA 6</w:t>
      </w:r>
    </w:p>
    <w:p w:rsidR="0051048D" w:rsidRDefault="0051048D" w:rsidP="00CB3F62">
      <w:r>
        <w:t>1.Za ktoré priestupky rozhodca hráča napomína?</w:t>
      </w:r>
    </w:p>
    <w:p w:rsidR="0051048D" w:rsidRDefault="0051048D" w:rsidP="00AB47FD">
      <w:r>
        <w:t>2. Právomoci a povinnosti rozhodcu?</w:t>
      </w:r>
    </w:p>
    <w:p w:rsidR="0051048D" w:rsidRDefault="0051048D" w:rsidP="00CB3F62">
      <w:r>
        <w:t>3. Procedúra striedania hráčov, výmena brankára s hráčom?</w:t>
      </w:r>
    </w:p>
    <w:p w:rsidR="0051048D" w:rsidRDefault="0051048D" w:rsidP="00CB3F62"/>
    <w:p w:rsidR="0051048D" w:rsidRDefault="0051048D" w:rsidP="00CB3F62">
      <w:r>
        <w:t>OTÁZKA 7</w:t>
      </w:r>
    </w:p>
    <w:p w:rsidR="0051048D" w:rsidRDefault="0051048D" w:rsidP="00CB3F62">
      <w:r>
        <w:t>1.Za ktoré priestupky rozhodca hráča vylúči z hry?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CB3F62">
      <w:r>
        <w:t>3. Povinnosti asistenta rozhodcu, spolupráca s rozhodcom?</w:t>
      </w:r>
    </w:p>
    <w:p w:rsidR="0051048D" w:rsidRDefault="0051048D" w:rsidP="00CB3F62"/>
    <w:p w:rsidR="0051048D" w:rsidRDefault="0051048D" w:rsidP="00CB3F62">
      <w:r>
        <w:t>OTÁZKA 8</w:t>
      </w:r>
    </w:p>
    <w:p w:rsidR="0051048D" w:rsidRDefault="0051048D" w:rsidP="00CB3F62">
      <w:r>
        <w:t>1.Za ktoré priestupky rozhodca nariaďuje PVK?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CB3F62">
      <w:r>
        <w:t>3. Kedy rozhodca musí a kedy môže použiť píšťalku?</w:t>
      </w:r>
    </w:p>
    <w:p w:rsidR="0051048D" w:rsidRDefault="0051048D" w:rsidP="00CB3F62"/>
    <w:p w:rsidR="0051048D" w:rsidRDefault="0051048D" w:rsidP="00CB3F62">
      <w:r>
        <w:t>OTÁZKA 9</w:t>
      </w:r>
    </w:p>
    <w:p w:rsidR="0051048D" w:rsidRDefault="0051048D" w:rsidP="00CB3F62">
      <w:r>
        <w:t>1.Za ktoré priestupky rozhodca nariaďuje NVK?</w:t>
      </w:r>
    </w:p>
    <w:p w:rsidR="0051048D" w:rsidRDefault="0051048D" w:rsidP="00AB47FD">
      <w:r>
        <w:t>2. Právomoci a povinnosti rozhodcu?</w:t>
      </w:r>
    </w:p>
    <w:p w:rsidR="0051048D" w:rsidRDefault="0051048D" w:rsidP="00CB3F62">
      <w:r>
        <w:t>3. Procedúra striedania hráčov, výmena brankára s hráčom?</w:t>
      </w:r>
    </w:p>
    <w:p w:rsidR="0051048D" w:rsidRDefault="0051048D" w:rsidP="00CB3F62"/>
    <w:p w:rsidR="0051048D" w:rsidRDefault="0051048D" w:rsidP="00CB3F62">
      <w:r>
        <w:t>OTÁZKA 10</w:t>
      </w:r>
    </w:p>
    <w:p w:rsidR="0051048D" w:rsidRDefault="0051048D" w:rsidP="00CB3F62">
      <w:r>
        <w:t>1.Za ktoré priestupky rozhodca hráča napomína?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AB47FD">
      <w:r>
        <w:t>3. Procedúra vhadzovania, vhadzovanie vykonané brankárom?</w:t>
      </w:r>
    </w:p>
    <w:p w:rsidR="0051048D" w:rsidRDefault="0051048D" w:rsidP="00AB47FD"/>
    <w:p w:rsidR="0051048D" w:rsidRDefault="0051048D" w:rsidP="00CB3F62"/>
    <w:p w:rsidR="0051048D" w:rsidRDefault="0051048D" w:rsidP="00CB3F62"/>
    <w:p w:rsidR="0051048D" w:rsidRDefault="0051048D" w:rsidP="00CB3F62">
      <w:r>
        <w:t>OTÁZKA 11</w:t>
      </w:r>
    </w:p>
    <w:p w:rsidR="0051048D" w:rsidRDefault="0051048D" w:rsidP="00CB3F62">
      <w:r>
        <w:t>1.Za ktoré priestupky rozhodca hráča vylúči z hry?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CB3F62">
      <w:r>
        <w:t>3. Povinnosti asistenta rozhodcu, spolupráca s rozhodcom?</w:t>
      </w:r>
    </w:p>
    <w:p w:rsidR="0051048D" w:rsidRDefault="0051048D" w:rsidP="00CB3F62"/>
    <w:p w:rsidR="0051048D" w:rsidRDefault="0051048D" w:rsidP="00CB3F62">
      <w:r>
        <w:t>OTÁZKA 12</w:t>
      </w:r>
    </w:p>
    <w:p w:rsidR="0051048D" w:rsidRDefault="0051048D" w:rsidP="00CB3F62">
      <w:r>
        <w:t>1.Za ktoré priestupky rozhodca nariaďuje PVK?</w:t>
      </w:r>
    </w:p>
    <w:p w:rsidR="0051048D" w:rsidRDefault="0051048D" w:rsidP="00AB47FD">
      <w:r>
        <w:t>2. Právomoci a povinnosti rozhodcu?</w:t>
      </w:r>
    </w:p>
    <w:p w:rsidR="0051048D" w:rsidRDefault="0051048D" w:rsidP="00CB3F62">
      <w:r>
        <w:t>3. Postavenie lopty a hráčov pri pokutovom kope, procedúra vykonania pokutového kopu?</w:t>
      </w:r>
    </w:p>
    <w:p w:rsidR="0051048D" w:rsidRDefault="0051048D" w:rsidP="00CB3F62"/>
    <w:p w:rsidR="0051048D" w:rsidRDefault="0051048D" w:rsidP="00CB3F62">
      <w:r>
        <w:t>OTÁZKA 13</w:t>
      </w:r>
    </w:p>
    <w:p w:rsidR="0051048D" w:rsidRDefault="0051048D" w:rsidP="00CB3F62">
      <w:r>
        <w:t>1.Za ktoré priestupky rozhodca nariaďuje NVK?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CB3F62">
      <w:r>
        <w:t>3. Postavenie lopty a hráčov pri pokutovom kope, procedúra vykonania pokutového kopu?</w:t>
      </w:r>
    </w:p>
    <w:p w:rsidR="0051048D" w:rsidRDefault="0051048D" w:rsidP="00CB3F62"/>
    <w:p w:rsidR="0051048D" w:rsidRDefault="0051048D" w:rsidP="00CB3F62">
      <w:r>
        <w:t>OTÁZKA 14</w:t>
      </w:r>
    </w:p>
    <w:p w:rsidR="0051048D" w:rsidRDefault="0051048D" w:rsidP="00CB3F62">
      <w:r>
        <w:t>1.Za ktoré priestupky rozhodca hráča napomína?</w:t>
      </w:r>
    </w:p>
    <w:p w:rsidR="0051048D" w:rsidRDefault="0051048D" w:rsidP="00AB47FD">
      <w:r>
        <w:t>2. Právomoci a povinnosti rozhodcu?</w:t>
      </w:r>
    </w:p>
    <w:p w:rsidR="0051048D" w:rsidRDefault="0051048D" w:rsidP="00CB3F62">
      <w:r>
        <w:t>3. Procedúra striedania hráčov, výmena brankára s hráčom?</w:t>
      </w:r>
    </w:p>
    <w:p w:rsidR="0051048D" w:rsidRDefault="0051048D" w:rsidP="00CB3F62"/>
    <w:p w:rsidR="0051048D" w:rsidRDefault="0051048D" w:rsidP="00CB3F62">
      <w:r>
        <w:t>OTÁZKA 15</w:t>
      </w:r>
    </w:p>
    <w:p w:rsidR="0051048D" w:rsidRDefault="0051048D" w:rsidP="00CB3F62">
      <w:r>
        <w:t>1.Za ktoré priestupky rozhodca hráča vylúči z hry?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AB47FD">
      <w:r>
        <w:t>3. Procedúra vhadzovania, vhadzovanie vykonané brankárom?</w:t>
      </w:r>
    </w:p>
    <w:p w:rsidR="0051048D" w:rsidRDefault="0051048D" w:rsidP="00AB47FD"/>
    <w:p w:rsidR="0051048D" w:rsidRDefault="0051048D" w:rsidP="00CB3F62"/>
    <w:p w:rsidR="0051048D" w:rsidRDefault="0051048D" w:rsidP="00CB3F62"/>
    <w:p w:rsidR="0051048D" w:rsidRDefault="0051048D" w:rsidP="00CB3F62">
      <w:r>
        <w:t>OTÁZKA 16</w:t>
      </w:r>
    </w:p>
    <w:p w:rsidR="0051048D" w:rsidRDefault="0051048D" w:rsidP="00CB3F62">
      <w:r>
        <w:t>1.Za ktoré priestupky rozhodca nariaďuje PVK?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CB3F62">
      <w:r>
        <w:t>3. Povinnosti asistenta rozhodcu, spolupráca s rozhodcom?</w:t>
      </w:r>
    </w:p>
    <w:p w:rsidR="0051048D" w:rsidRDefault="0051048D" w:rsidP="00CB3F62"/>
    <w:p w:rsidR="0051048D" w:rsidRDefault="0051048D" w:rsidP="00CB3F62">
      <w:r>
        <w:t>OTÁZKA 17</w:t>
      </w:r>
    </w:p>
    <w:p w:rsidR="0051048D" w:rsidRDefault="0051048D" w:rsidP="00CB3F62">
      <w:r>
        <w:t>1.Za ktoré priestupky rozhodca nariaďuje NVK?</w:t>
      </w:r>
    </w:p>
    <w:p w:rsidR="0051048D" w:rsidRDefault="0051048D" w:rsidP="00AB47FD">
      <w:r>
        <w:t>2. Právomoci a povinnosti rozhodcu?</w:t>
      </w:r>
    </w:p>
    <w:p w:rsidR="0051048D" w:rsidRDefault="0051048D" w:rsidP="00F33CB8">
      <w:r>
        <w:t>3. Postavenie lopty a hráčov pri pokutovom kope, procedúra vykonania pokutového kopu?</w:t>
      </w:r>
    </w:p>
    <w:p w:rsidR="0051048D" w:rsidRDefault="0051048D" w:rsidP="00CB3F62"/>
    <w:p w:rsidR="0051048D" w:rsidRDefault="0051048D" w:rsidP="00CB3F62">
      <w:r>
        <w:t>OTÁZKA 18</w:t>
      </w:r>
    </w:p>
    <w:p w:rsidR="0051048D" w:rsidRDefault="0051048D" w:rsidP="00CB3F62">
      <w:r>
        <w:t>1.Za ktoré priestupky rozhodca hráča napomína?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F33CB8">
      <w:r>
        <w:t>3. Procedúra striedania hráčov, výmena brankára s hráčom?</w:t>
      </w:r>
    </w:p>
    <w:p w:rsidR="0051048D" w:rsidRDefault="0051048D" w:rsidP="00CB3F62"/>
    <w:p w:rsidR="0051048D" w:rsidRDefault="0051048D" w:rsidP="00CB3F62">
      <w:r>
        <w:t>OTÁZKA 19</w:t>
      </w:r>
    </w:p>
    <w:p w:rsidR="0051048D" w:rsidRDefault="0051048D" w:rsidP="00CB3F62">
      <w:r>
        <w:t>1.Za ktoré priestupky rozhodca hráča vylúči z hry?</w:t>
      </w:r>
    </w:p>
    <w:p w:rsidR="0051048D" w:rsidRDefault="0051048D" w:rsidP="00AB47FD">
      <w:r>
        <w:t>2. Právomoci a povinnosti rozhodcu?</w:t>
      </w:r>
    </w:p>
    <w:p w:rsidR="0051048D" w:rsidRDefault="0051048D" w:rsidP="00F33CB8">
      <w:r>
        <w:t>3. Kedy rozhodca musí a kedy môže použiť píšťalku?</w:t>
      </w:r>
    </w:p>
    <w:p w:rsidR="0051048D" w:rsidRDefault="0051048D" w:rsidP="00CB3F62"/>
    <w:p w:rsidR="0051048D" w:rsidRDefault="0051048D" w:rsidP="00CB3F62">
      <w:r>
        <w:t>OTÁZKA 20</w:t>
      </w:r>
    </w:p>
    <w:p w:rsidR="0051048D" w:rsidRDefault="0051048D" w:rsidP="00CB3F62">
      <w:r>
        <w:t>1.Za ktoré priestupky rozhodca nariaďuje PVK?</w:t>
      </w:r>
    </w:p>
    <w:p w:rsidR="0051048D" w:rsidRDefault="0051048D" w:rsidP="00AB47FD">
      <w:r>
        <w:t>2. Kedy je hráč v postavení mimo hry, kedy je mimo hry, kedy nie je mimo hry?</w:t>
      </w:r>
    </w:p>
    <w:p w:rsidR="0051048D" w:rsidRDefault="0051048D" w:rsidP="00AB47FD">
      <w:r>
        <w:t>3. Procedúra vhadzovania, vhadzovanie vykonané brankárom?</w:t>
      </w:r>
    </w:p>
    <w:p w:rsidR="0051048D" w:rsidRDefault="0051048D" w:rsidP="00AB47FD"/>
    <w:p w:rsidR="0051048D" w:rsidRDefault="0051048D" w:rsidP="00CB3F62"/>
    <w:p w:rsidR="0051048D" w:rsidRDefault="0051048D" w:rsidP="00CB3F62"/>
    <w:p w:rsidR="0051048D" w:rsidRDefault="0051048D" w:rsidP="00CB3F62"/>
    <w:p w:rsidR="0051048D" w:rsidRDefault="0051048D" w:rsidP="00CB3F62"/>
    <w:sectPr w:rsidR="0051048D" w:rsidSect="00E2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757"/>
    <w:multiLevelType w:val="hybridMultilevel"/>
    <w:tmpl w:val="4D90FC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213FA"/>
    <w:multiLevelType w:val="hybridMultilevel"/>
    <w:tmpl w:val="83720B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F80B95"/>
    <w:multiLevelType w:val="hybridMultilevel"/>
    <w:tmpl w:val="DC72A8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F62"/>
    <w:rsid w:val="0027292A"/>
    <w:rsid w:val="0051048D"/>
    <w:rsid w:val="00565A97"/>
    <w:rsid w:val="008436F1"/>
    <w:rsid w:val="009F6F3F"/>
    <w:rsid w:val="00AB47FD"/>
    <w:rsid w:val="00CB3F62"/>
    <w:rsid w:val="00E22372"/>
    <w:rsid w:val="00F3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3F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545</Words>
  <Characters>3113</Characters>
  <Application>Microsoft Office Outlook</Application>
  <DocSecurity>0</DocSecurity>
  <Lines>0</Lines>
  <Paragraphs>0</Paragraphs>
  <ScaleCrop>false</ScaleCrop>
  <Company>SsFZ Banská Bystrica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ÚSTNE POHOVORY  PRE ROZHODCOV SSFZ</dc:title>
  <dc:subject/>
  <dc:creator>Acer</dc:creator>
  <cp:keywords/>
  <dc:description/>
  <cp:lastModifiedBy>Ladislav Matejka</cp:lastModifiedBy>
  <cp:revision>2</cp:revision>
  <dcterms:created xsi:type="dcterms:W3CDTF">2014-03-03T14:12:00Z</dcterms:created>
  <dcterms:modified xsi:type="dcterms:W3CDTF">2014-03-03T14:12:00Z</dcterms:modified>
</cp:coreProperties>
</file>