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D7" w:rsidRDefault="00F847D7"/>
    <w:p w:rsidR="00F847D7" w:rsidRPr="002A13DC" w:rsidRDefault="00F847D7">
      <w:pPr>
        <w:rPr>
          <w:b/>
          <w:sz w:val="24"/>
          <w:szCs w:val="24"/>
          <w:u w:val="single"/>
        </w:rPr>
      </w:pPr>
      <w:r w:rsidRPr="002A13DC">
        <w:rPr>
          <w:b/>
          <w:sz w:val="24"/>
          <w:szCs w:val="24"/>
          <w:u w:val="single"/>
        </w:rPr>
        <w:t>Hodnotenie fyzických previerok:</w:t>
      </w:r>
    </w:p>
    <w:p w:rsidR="00F847D7" w:rsidRDefault="00F847D7"/>
    <w:p w:rsidR="00F847D7" w:rsidRPr="00047456" w:rsidRDefault="00F847D7">
      <w:pPr>
        <w:rPr>
          <w:b/>
        </w:rPr>
      </w:pPr>
      <w:r w:rsidRPr="00047456">
        <w:rPr>
          <w:b/>
        </w:rPr>
        <w:t xml:space="preserve">Splnený limit pre program TALENT        8,8   </w:t>
      </w:r>
    </w:p>
    <w:p w:rsidR="00F847D7" w:rsidRPr="00047456" w:rsidRDefault="00F847D7">
      <w:pPr>
        <w:rPr>
          <w:b/>
        </w:rPr>
      </w:pPr>
      <w:r w:rsidRPr="00047456">
        <w:rPr>
          <w:b/>
        </w:rPr>
        <w:t xml:space="preserve">Splnený limit pre jednotlivé súťaže       </w:t>
      </w:r>
      <w:r>
        <w:rPr>
          <w:b/>
        </w:rPr>
        <w:t xml:space="preserve"> </w:t>
      </w:r>
      <w:r w:rsidRPr="00047456">
        <w:rPr>
          <w:b/>
        </w:rPr>
        <w:t>8,3</w:t>
      </w:r>
    </w:p>
    <w:p w:rsidR="00F847D7" w:rsidRDefault="00F847D7">
      <w:r w:rsidRPr="00047456">
        <w:rPr>
          <w:b/>
        </w:rPr>
        <w:t>Nesplnil limit                                               7,9</w:t>
      </w:r>
      <w:r>
        <w:rPr>
          <w:b/>
        </w:rPr>
        <w:t xml:space="preserve"> </w:t>
      </w:r>
      <w:r>
        <w:t>(obmedzené delegovanie AR, mládež)</w:t>
      </w:r>
    </w:p>
    <w:p w:rsidR="00F847D7" w:rsidRPr="005220D8" w:rsidRDefault="00F847D7">
      <w:r w:rsidRPr="00047456">
        <w:rPr>
          <w:b/>
        </w:rPr>
        <w:t>Splnený li</w:t>
      </w:r>
      <w:r>
        <w:rPr>
          <w:b/>
        </w:rPr>
        <w:t xml:space="preserve">mit v náhradnom termíne      </w:t>
      </w:r>
      <w:r w:rsidRPr="00047456">
        <w:rPr>
          <w:b/>
        </w:rPr>
        <w:t>8,3</w:t>
      </w:r>
      <w:bookmarkStart w:id="0" w:name="_GoBack"/>
      <w:bookmarkEnd w:id="0"/>
    </w:p>
    <w:p w:rsidR="00F847D7" w:rsidRDefault="00F847D7">
      <w:r w:rsidRPr="00047456">
        <w:rPr>
          <w:b/>
        </w:rPr>
        <w:t>Nezúčastnil sa</w:t>
      </w:r>
      <w:r>
        <w:rPr>
          <w:b/>
        </w:rPr>
        <w:t xml:space="preserve"> </w:t>
      </w:r>
      <w:r w:rsidRPr="00047456">
        <w:rPr>
          <w:b/>
        </w:rPr>
        <w:t>-</w:t>
      </w:r>
      <w:r>
        <w:rPr>
          <w:b/>
        </w:rPr>
        <w:t xml:space="preserve"> ospravedlnený               </w:t>
      </w:r>
      <w:r w:rsidRPr="00047456">
        <w:rPr>
          <w:b/>
        </w:rPr>
        <w:t>nič</w:t>
      </w:r>
      <w:r>
        <w:rPr>
          <w:b/>
        </w:rPr>
        <w:t xml:space="preserve"> </w:t>
      </w:r>
      <w:r>
        <w:t>(doplní sa po absolvovaní FP, podľa platnej stupnice; obmedzené delegovanie, AR mládež)</w:t>
      </w:r>
    </w:p>
    <w:p w:rsidR="00F847D7" w:rsidRDefault="00F847D7" w:rsidP="00AC6C6F">
      <w:r>
        <w:rPr>
          <w:b/>
        </w:rPr>
        <w:t xml:space="preserve">Nezúčastnil sa - </w:t>
      </w:r>
      <w:r w:rsidRPr="00047456">
        <w:rPr>
          <w:b/>
        </w:rPr>
        <w:t xml:space="preserve">bez </w:t>
      </w:r>
      <w:r>
        <w:rPr>
          <w:b/>
        </w:rPr>
        <w:t>ospravedlnenia      7,4</w:t>
      </w:r>
      <w:r>
        <w:t xml:space="preserve"> (opakovaná neúčasť bez ospravedlnenia – preradenie resp. vyradenie )</w:t>
      </w:r>
    </w:p>
    <w:p w:rsidR="00F847D7" w:rsidRDefault="00F847D7" w:rsidP="00AC6C6F"/>
    <w:p w:rsidR="00F847D7" w:rsidRDefault="00F847D7" w:rsidP="00AC6C6F"/>
    <w:p w:rsidR="00F847D7" w:rsidRDefault="00F847D7" w:rsidP="00AC6C6F"/>
    <w:sectPr w:rsidR="00F847D7" w:rsidSect="00D1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0A"/>
    <w:rsid w:val="00047456"/>
    <w:rsid w:val="000C19C2"/>
    <w:rsid w:val="001012EB"/>
    <w:rsid w:val="0018650F"/>
    <w:rsid w:val="00186F5E"/>
    <w:rsid w:val="001C6B58"/>
    <w:rsid w:val="001F1AE1"/>
    <w:rsid w:val="002A13DC"/>
    <w:rsid w:val="00443148"/>
    <w:rsid w:val="005220D8"/>
    <w:rsid w:val="00AA046B"/>
    <w:rsid w:val="00AC6C6F"/>
    <w:rsid w:val="00B60375"/>
    <w:rsid w:val="00C23A71"/>
    <w:rsid w:val="00C27F0A"/>
    <w:rsid w:val="00C45BD8"/>
    <w:rsid w:val="00C74815"/>
    <w:rsid w:val="00D175BC"/>
    <w:rsid w:val="00F8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447</Characters>
  <Application>Microsoft Office Outlook</Application>
  <DocSecurity>0</DocSecurity>
  <Lines>0</Lines>
  <Paragraphs>0</Paragraphs>
  <ScaleCrop>false</ScaleCrop>
  <Company>SsFZ Banská Bystrica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fyzických previerok:</dc:title>
  <dc:subject/>
  <dc:creator>mirka</dc:creator>
  <cp:keywords/>
  <dc:description/>
  <cp:lastModifiedBy>Ladislav Matejka</cp:lastModifiedBy>
  <cp:revision>2</cp:revision>
  <dcterms:created xsi:type="dcterms:W3CDTF">2014-03-21T08:32:00Z</dcterms:created>
  <dcterms:modified xsi:type="dcterms:W3CDTF">2014-03-21T08:32:00Z</dcterms:modified>
</cp:coreProperties>
</file>